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19D3" w14:textId="77777777" w:rsidR="00A20A22" w:rsidRDefault="001E45B2">
      <w:pPr>
        <w:ind w:left="4320" w:firstLine="720"/>
        <w:jc w:val="right"/>
        <w:rPr>
          <w:szCs w:val="24"/>
        </w:rPr>
      </w:pPr>
      <w:r>
        <w:rPr>
          <w:szCs w:val="24"/>
        </w:rPr>
        <w:t>5 priedas</w:t>
      </w:r>
    </w:p>
    <w:p w14:paraId="76248758" w14:textId="77777777" w:rsidR="00A20A22" w:rsidRDefault="00A20A22">
      <w:pPr>
        <w:ind w:left="4320" w:firstLine="720"/>
        <w:jc w:val="right"/>
        <w:rPr>
          <w:szCs w:val="24"/>
        </w:rPr>
      </w:pPr>
    </w:p>
    <w:p w14:paraId="7269370C" w14:textId="77777777" w:rsidR="00A20A22" w:rsidRDefault="00A20A22">
      <w:pPr>
        <w:ind w:left="4320" w:firstLine="720"/>
        <w:rPr>
          <w:szCs w:val="24"/>
        </w:rPr>
      </w:pPr>
    </w:p>
    <w:p w14:paraId="4971BFC5" w14:textId="77777777" w:rsidR="00A20A22" w:rsidRDefault="001E45B2">
      <w:pPr>
        <w:rPr>
          <w:szCs w:val="24"/>
        </w:rPr>
      </w:pPr>
      <w:r>
        <w:rPr>
          <w:szCs w:val="24"/>
        </w:rPr>
        <w:t xml:space="preserve">                                                                        PATVIRTINTA</w:t>
      </w:r>
    </w:p>
    <w:p w14:paraId="2BD6BE83" w14:textId="77777777" w:rsidR="00A20A22" w:rsidRDefault="001E45B2">
      <w:pPr>
        <w:rPr>
          <w:szCs w:val="24"/>
        </w:rPr>
      </w:pPr>
      <w:r>
        <w:rPr>
          <w:szCs w:val="24"/>
        </w:rPr>
        <w:t xml:space="preserve">                                                                        Kauno Rokų gimnazijos direktoriaus </w:t>
      </w:r>
    </w:p>
    <w:p w14:paraId="6857682D" w14:textId="77777777" w:rsidR="00A20A22" w:rsidRDefault="001E45B2">
      <w:pPr>
        <w:ind w:left="4320"/>
        <w:rPr>
          <w:szCs w:val="24"/>
        </w:rPr>
      </w:pPr>
      <w:r>
        <w:rPr>
          <w:szCs w:val="24"/>
        </w:rPr>
        <w:t xml:space="preserve">2021 m. rugpjūčio 30 d. </w:t>
      </w:r>
      <w:r>
        <w:rPr>
          <w:szCs w:val="24"/>
        </w:rPr>
        <w:t>įsakymu Nr. V-102</w:t>
      </w:r>
    </w:p>
    <w:p w14:paraId="7C447636" w14:textId="77777777" w:rsidR="00A20A22" w:rsidRDefault="00A20A22">
      <w:pPr>
        <w:jc w:val="center"/>
        <w:rPr>
          <w:b/>
          <w:szCs w:val="24"/>
        </w:rPr>
      </w:pPr>
    </w:p>
    <w:p w14:paraId="6977FD16" w14:textId="77777777" w:rsidR="00A20A22" w:rsidRDefault="001E45B2">
      <w:pPr>
        <w:jc w:val="center"/>
        <w:rPr>
          <w:b/>
          <w:szCs w:val="24"/>
        </w:rPr>
      </w:pPr>
      <w:r>
        <w:rPr>
          <w:b/>
          <w:szCs w:val="24"/>
        </w:rPr>
        <w:t xml:space="preserve">Direktoriaus pavaduotojos ugdymui Rasos </w:t>
      </w:r>
      <w:proofErr w:type="spellStart"/>
      <w:r>
        <w:rPr>
          <w:b/>
          <w:szCs w:val="24"/>
        </w:rPr>
        <w:t>Raškauskienės</w:t>
      </w:r>
      <w:proofErr w:type="spellEnd"/>
      <w:r>
        <w:rPr>
          <w:b/>
          <w:szCs w:val="24"/>
        </w:rPr>
        <w:t xml:space="preserve"> </w:t>
      </w:r>
    </w:p>
    <w:p w14:paraId="3B351E6B" w14:textId="77777777" w:rsidR="00A20A22" w:rsidRDefault="001E45B2">
      <w:pPr>
        <w:jc w:val="center"/>
        <w:rPr>
          <w:b/>
          <w:szCs w:val="24"/>
        </w:rPr>
      </w:pPr>
      <w:r>
        <w:rPr>
          <w:b/>
          <w:szCs w:val="24"/>
        </w:rPr>
        <w:t xml:space="preserve">vadybinės funkcijos </w:t>
      </w:r>
    </w:p>
    <w:p w14:paraId="7FDCB826" w14:textId="77777777" w:rsidR="00A20A22" w:rsidRDefault="00A20A22">
      <w:pPr>
        <w:rPr>
          <w:szCs w:val="24"/>
        </w:rPr>
      </w:pPr>
    </w:p>
    <w:p w14:paraId="51917C5F" w14:textId="77777777" w:rsidR="00A20A22" w:rsidRDefault="00A20A2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55D1802" w14:textId="77777777" w:rsidR="00A20A22" w:rsidRDefault="001E45B2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1- 4, 5-8 ir I-IV klasių elektroninio dienyno kontrolę;</w:t>
      </w:r>
    </w:p>
    <w:p w14:paraId="6F6EFA36" w14:textId="77777777" w:rsidR="00A20A22" w:rsidRDefault="001E45B2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mokinių lankomumo apskaitą 1-4, 5-8 ir I-IV klasėse;</w:t>
      </w:r>
    </w:p>
    <w:p w14:paraId="0F81E2A1" w14:textId="77777777" w:rsidR="00A20A22" w:rsidRDefault="001E45B2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UP vykdymą;</w:t>
      </w:r>
    </w:p>
    <w:p w14:paraId="04DFFB74" w14:textId="77777777" w:rsidR="00A20A22" w:rsidRDefault="001E45B2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standartizuotų testų organizavimą ir vykdymą;</w:t>
      </w:r>
    </w:p>
    <w:p w14:paraId="1FBE5720" w14:textId="77777777" w:rsidR="00A20A22" w:rsidRDefault="001E45B2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Organizuoja ir vykdo mokinių mokymosi krūvio, kontrolinių darbų stebėseną ir kontrolę kuruojamose klasėse;</w:t>
      </w:r>
    </w:p>
    <w:p w14:paraId="64213320" w14:textId="77777777" w:rsidR="00A20A22" w:rsidRDefault="001E45B2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Organizuoja ir vykdo klasių komplektavimą, mokinių priėmimą;</w:t>
      </w:r>
    </w:p>
    <w:p w14:paraId="68B33DEC" w14:textId="77777777" w:rsidR="00A20A22" w:rsidRDefault="001E45B2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Atsakinga už pagrind</w:t>
      </w:r>
      <w:r>
        <w:rPr>
          <w:rFonts w:ascii="Times New Roman" w:hAnsi="Times New Roman" w:cs="Times New Roman"/>
          <w:sz w:val="24"/>
          <w:szCs w:val="24"/>
        </w:rPr>
        <w:t xml:space="preserve">inio ugdymo lietuvių kalbos ir matematikos pasiekimų patikrinimo vykdymą, </w:t>
      </w:r>
    </w:p>
    <w:p w14:paraId="3F5B64C5" w14:textId="77777777" w:rsidR="00A20A22" w:rsidRDefault="001E45B2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Administruoja elektroninį dienyną;</w:t>
      </w:r>
    </w:p>
    <w:p w14:paraId="3035B1D5" w14:textId="77777777" w:rsidR="00A20A22" w:rsidRDefault="001E45B2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Organizuoja ir inspektuoja mokinių savarankišką mokymą;</w:t>
      </w:r>
    </w:p>
    <w:p w14:paraId="16F4112C" w14:textId="77777777" w:rsidR="00A20A22" w:rsidRDefault="001E45B2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Atsakinga už ugdymo pažymėjimų ir brandos atestatų parengimą;</w:t>
      </w:r>
    </w:p>
    <w:p w14:paraId="2C4381D4" w14:textId="77777777" w:rsidR="00A20A22" w:rsidRDefault="001E45B2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Koordinuoja va</w:t>
      </w:r>
      <w:r>
        <w:rPr>
          <w:rFonts w:ascii="Times New Roman" w:hAnsi="Times New Roman" w:cs="Times New Roman"/>
          <w:sz w:val="24"/>
          <w:szCs w:val="24"/>
        </w:rPr>
        <w:t>lgyklos darbą;</w:t>
      </w:r>
    </w:p>
    <w:p w14:paraId="34D86860" w14:textId="77777777" w:rsidR="00A20A22" w:rsidRDefault="001E45B2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Koordinuoja internetinio puslapio veiklą.</w:t>
      </w:r>
    </w:p>
    <w:p w14:paraId="6D28F3DA" w14:textId="77777777" w:rsidR="00A20A22" w:rsidRDefault="001E45B2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Organizuoja ir vykdo mokinių mokymosi krūvio, kontrolinių darbų stebėseną ir kontrolę kuruojamose klasėse.</w:t>
      </w:r>
    </w:p>
    <w:p w14:paraId="571FEF40" w14:textId="77777777" w:rsidR="00A20A22" w:rsidRDefault="00A20A22"/>
    <w:sectPr w:rsidR="00A20A22">
      <w:pgSz w:w="11906" w:h="16838"/>
      <w:pgMar w:top="1417" w:right="1417" w:bottom="1417" w:left="141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B6F4" w14:textId="77777777" w:rsidR="001E45B2" w:rsidRDefault="001E45B2">
      <w:r>
        <w:separator/>
      </w:r>
    </w:p>
  </w:endnote>
  <w:endnote w:type="continuationSeparator" w:id="0">
    <w:p w14:paraId="0D6E25A9" w14:textId="77777777" w:rsidR="001E45B2" w:rsidRDefault="001E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261E" w14:textId="77777777" w:rsidR="001E45B2" w:rsidRDefault="001E45B2">
      <w:r>
        <w:rPr>
          <w:color w:val="000000"/>
        </w:rPr>
        <w:separator/>
      </w:r>
    </w:p>
  </w:footnote>
  <w:footnote w:type="continuationSeparator" w:id="0">
    <w:p w14:paraId="199A0D1F" w14:textId="77777777" w:rsidR="001E45B2" w:rsidRDefault="001E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320E"/>
    <w:multiLevelType w:val="multilevel"/>
    <w:tmpl w:val="DE82D85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0A22"/>
    <w:rsid w:val="001E45B2"/>
    <w:rsid w:val="00A20A22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CA2C"/>
  <w15:docId w15:val="{7CE52762-DD8C-462D-B343-9A318DF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dc:description/>
  <cp:lastModifiedBy>Mindaugas</cp:lastModifiedBy>
  <cp:revision>2</cp:revision>
  <dcterms:created xsi:type="dcterms:W3CDTF">2021-10-17T08:30:00Z</dcterms:created>
  <dcterms:modified xsi:type="dcterms:W3CDTF">2021-10-17T08:30:00Z</dcterms:modified>
</cp:coreProperties>
</file>